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24" w:rsidRPr="00DC68F0" w:rsidRDefault="00DC68F0">
      <w:pPr>
        <w:rPr>
          <w:sz w:val="32"/>
          <w:szCs w:val="32"/>
          <w:lang w:val="en-GB"/>
        </w:rPr>
      </w:pPr>
      <w:r w:rsidRPr="00DC68F0">
        <w:rPr>
          <w:sz w:val="32"/>
          <w:szCs w:val="32"/>
          <w:lang w:val="en-GB"/>
        </w:rPr>
        <w:t>United Devils German Manchester United Supporters Club</w:t>
      </w:r>
    </w:p>
    <w:p w:rsidR="00DC68F0" w:rsidRPr="00DC68F0" w:rsidRDefault="00DC68F0">
      <w:pPr>
        <w:rPr>
          <w:sz w:val="32"/>
          <w:szCs w:val="32"/>
        </w:rPr>
      </w:pPr>
      <w:r w:rsidRPr="00DC68F0">
        <w:rPr>
          <w:sz w:val="32"/>
          <w:szCs w:val="32"/>
        </w:rPr>
        <w:t>Beitrittserklärung</w:t>
      </w:r>
    </w:p>
    <w:p w:rsidR="00DC68F0" w:rsidRDefault="00DC68F0">
      <w:r w:rsidRPr="00DC68F0">
        <w:t>Ich bin Manchester United Supporters Club Mitglied (früher One United Membership) und möchte für die Saison 20</w:t>
      </w:r>
      <w:r w:rsidR="00112A79">
        <w:t>16</w:t>
      </w:r>
      <w:r w:rsidRPr="00DC68F0">
        <w:t>/20</w:t>
      </w:r>
      <w:r w:rsidR="00112A79">
        <w:t>17</w:t>
      </w:r>
      <w:r w:rsidRPr="00DC68F0">
        <w:t xml:space="preserve"> dem United Devils German Manchester United Supporters Club beitreten. Ich bestätige, dass meine Mitgliedschaftsnummer dem MUSC Membership Office gemeldet w</w:t>
      </w:r>
      <w:r>
        <w:t>e</w:t>
      </w:r>
      <w:r w:rsidRPr="00DC68F0">
        <w:t xml:space="preserve">rden </w:t>
      </w:r>
      <w:r>
        <w:t>darf und halte mich an die Regeln von United Devils, insbesondere die betreffend Bewerbung und Bezahlung von Matchtickets.</w:t>
      </w:r>
    </w:p>
    <w:p w:rsidR="00DC68F0" w:rsidRDefault="00DC68F0">
      <w:r>
        <w:t>Meine Daten:</w:t>
      </w:r>
    </w:p>
    <w:p w:rsidR="00DC68F0" w:rsidRDefault="00DC68F0">
      <w:r>
        <w:t xml:space="preserve">Vorname und Name: </w:t>
      </w:r>
      <w:sdt>
        <w:sdtPr>
          <w:alias w:val="Name und Vorname"/>
          <w:tag w:val="Name und Vorname"/>
          <w:id w:val="-2073041925"/>
          <w:placeholder>
            <w:docPart w:val="FA6A708F312044FC9092264A3F992F22"/>
          </w:placeholder>
          <w:showingPlcHdr/>
          <w:text/>
        </w:sdtPr>
        <w:sdtEndPr/>
        <w:sdtContent>
          <w:r w:rsidR="00112A79" w:rsidRPr="00C13637">
            <w:rPr>
              <w:rStyle w:val="Platzhaltertext"/>
            </w:rPr>
            <w:t>Klicken Sie hier, um Text einzugeben.</w:t>
          </w:r>
        </w:sdtContent>
      </w:sdt>
    </w:p>
    <w:p w:rsidR="00DC68F0" w:rsidRDefault="00DC68F0">
      <w:r>
        <w:t xml:space="preserve">Mitgliedschaftsnummer: </w:t>
      </w:r>
      <w:sdt>
        <w:sdtPr>
          <w:alias w:val="Mitgliedschaftsnummer"/>
          <w:tag w:val="Mitgliedschaftsnummer"/>
          <w:id w:val="1004245672"/>
          <w:placeholder>
            <w:docPart w:val="25B57AC9623046C0833FF0D2598A9C6D"/>
          </w:placeholder>
          <w:showingPlcHdr/>
        </w:sdtPr>
        <w:sdtEndPr/>
        <w:sdtContent>
          <w:r w:rsidRPr="00C13637">
            <w:rPr>
              <w:rStyle w:val="Platzhaltertext"/>
            </w:rPr>
            <w:t>Klicken Sie hier, um Text einzugeben.</w:t>
          </w:r>
        </w:sdtContent>
      </w:sdt>
    </w:p>
    <w:p w:rsidR="00DC68F0" w:rsidRDefault="00DC68F0">
      <w:r>
        <w:t xml:space="preserve">Adresse: </w:t>
      </w:r>
      <w:sdt>
        <w:sdtPr>
          <w:alias w:val="Adresse"/>
          <w:tag w:val="Adresse"/>
          <w:id w:val="-1454240377"/>
          <w:placeholder>
            <w:docPart w:val="8A23D088D03B4FC7BA674253B33DFB18"/>
          </w:placeholder>
          <w:showingPlcHdr/>
          <w:text/>
        </w:sdtPr>
        <w:sdtEndPr/>
        <w:sdtContent>
          <w:r w:rsidRPr="00C13637">
            <w:rPr>
              <w:rStyle w:val="Platzhaltertext"/>
            </w:rPr>
            <w:t>Klicken Sie hier, um Text einzugeben.</w:t>
          </w:r>
        </w:sdtContent>
      </w:sdt>
    </w:p>
    <w:p w:rsidR="00DC68F0" w:rsidRDefault="00DC68F0">
      <w:r>
        <w:t xml:space="preserve">PLZ/Ort: </w:t>
      </w:r>
      <w:sdt>
        <w:sdtPr>
          <w:id w:val="1682235594"/>
          <w:placeholder>
            <w:docPart w:val="D29CD97C56294CB193CCF4B2F650C4E5"/>
          </w:placeholder>
          <w:showingPlcHdr/>
        </w:sdtPr>
        <w:sdtEndPr/>
        <w:sdtContent>
          <w:r w:rsidRPr="00C13637">
            <w:rPr>
              <w:rStyle w:val="Platzhaltertext"/>
            </w:rPr>
            <w:t>Klicken Sie hier, um Text einzugeben.</w:t>
          </w:r>
        </w:sdtContent>
      </w:sdt>
    </w:p>
    <w:p w:rsidR="00DC68F0" w:rsidRDefault="00DC68F0">
      <w:r>
        <w:t xml:space="preserve">Geburtsdatum: </w:t>
      </w:r>
      <w:sdt>
        <w:sdtPr>
          <w:id w:val="1403876956"/>
          <w:placeholder>
            <w:docPart w:val="2E47DB4C5908480A8528F4C11F4DB39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C13637">
            <w:rPr>
              <w:rStyle w:val="Platzhaltertext"/>
            </w:rPr>
            <w:t>Klicken Sie hier, um ein Datum einzugeben.</w:t>
          </w:r>
        </w:sdtContent>
      </w:sdt>
    </w:p>
    <w:p w:rsidR="00DC68F0" w:rsidRDefault="00DC68F0">
      <w:r>
        <w:t xml:space="preserve">E-Mail-Adresse: </w:t>
      </w:r>
      <w:sdt>
        <w:sdtPr>
          <w:id w:val="641932512"/>
          <w:placeholder>
            <w:docPart w:val="5C0D3D24B01D48A2AE16D1702609CEF6"/>
          </w:placeholder>
          <w:showingPlcHdr/>
        </w:sdtPr>
        <w:sdtEndPr/>
        <w:sdtContent>
          <w:r w:rsidRPr="00C13637">
            <w:rPr>
              <w:rStyle w:val="Platzhaltertext"/>
            </w:rPr>
            <w:t>Klicken Sie hier, um Text einzugeben.</w:t>
          </w:r>
        </w:sdtContent>
      </w:sdt>
    </w:p>
    <w:p w:rsidR="00DC68F0" w:rsidRDefault="00DC68F0">
      <w:r>
        <w:t>Telefonnummern</w:t>
      </w:r>
    </w:p>
    <w:p w:rsidR="00DC68F0" w:rsidRDefault="00DC68F0" w:rsidP="00DC68F0">
      <w:pPr>
        <w:tabs>
          <w:tab w:val="left" w:pos="4536"/>
        </w:tabs>
      </w:pPr>
      <w:r>
        <w:t xml:space="preserve">Mobil: </w:t>
      </w:r>
      <w:sdt>
        <w:sdtPr>
          <w:id w:val="1445881720"/>
          <w:placeholder>
            <w:docPart w:val="84278A88B33F47E6981E86D21F345C59"/>
          </w:placeholder>
          <w:showingPlcHdr/>
        </w:sdtPr>
        <w:sdtEndPr/>
        <w:sdtContent>
          <w:r w:rsidRPr="00C13637">
            <w:rPr>
              <w:rStyle w:val="Platzhaltertext"/>
            </w:rPr>
            <w:t>Klicken Sie hier, um Text einzugeben.</w:t>
          </w:r>
        </w:sdtContent>
      </w:sdt>
      <w:r>
        <w:tab/>
        <w:t xml:space="preserve">Privat: </w:t>
      </w:r>
      <w:sdt>
        <w:sdtPr>
          <w:id w:val="-1041826139"/>
          <w:placeholder>
            <w:docPart w:val="ED00FB0D2C5A48C08A8BD7261701E9A7"/>
          </w:placeholder>
          <w:showingPlcHdr/>
        </w:sdtPr>
        <w:sdtEndPr/>
        <w:sdtContent>
          <w:r w:rsidRPr="00C13637">
            <w:rPr>
              <w:rStyle w:val="Platzhaltertext"/>
            </w:rPr>
            <w:t>Klicken Sie hier, um Text einzugeben.</w:t>
          </w:r>
        </w:sdtContent>
      </w:sdt>
    </w:p>
    <w:p w:rsidR="00DC68F0" w:rsidRDefault="00DC68F0" w:rsidP="00DC68F0">
      <w:pPr>
        <w:tabs>
          <w:tab w:val="left" w:pos="4536"/>
        </w:tabs>
      </w:pPr>
      <w:r>
        <w:t xml:space="preserve">Ich möchte Informationen zu United Devils auf </w:t>
      </w:r>
      <w:sdt>
        <w:sdtPr>
          <w:id w:val="279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A79">
            <w:rPr>
              <w:rFonts w:ascii="MS Gothic" w:eastAsia="MS Gothic" w:hAnsi="MS Gothic" w:hint="eastAsia"/>
            </w:rPr>
            <w:t>☐</w:t>
          </w:r>
        </w:sdtContent>
      </w:sdt>
      <w:r w:rsidR="00631721">
        <w:t xml:space="preserve"> Deutsch oder </w:t>
      </w:r>
      <w:sdt>
        <w:sdtPr>
          <w:id w:val="-151444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721">
            <w:rPr>
              <w:rFonts w:ascii="MS Gothic" w:eastAsia="MS Gothic" w:hAnsi="MS Gothic" w:hint="eastAsia"/>
            </w:rPr>
            <w:t>☐</w:t>
          </w:r>
        </w:sdtContent>
      </w:sdt>
      <w:r w:rsidR="00631721">
        <w:t xml:space="preserve"> Englisch.</w:t>
      </w:r>
    </w:p>
    <w:p w:rsidR="00DC68F0" w:rsidRDefault="00DC68F0" w:rsidP="00DC68F0">
      <w:pPr>
        <w:tabs>
          <w:tab w:val="left" w:pos="4536"/>
        </w:tabs>
      </w:pPr>
      <w:r>
        <w:t xml:space="preserve">Ich bin Saisonkarten-Inhaber: </w:t>
      </w:r>
      <w:sdt>
        <w:sdtPr>
          <w:id w:val="-928199630"/>
          <w:placeholder>
            <w:docPart w:val="6B1FDB1668274AB48B8D16EBAB989277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Pr="00C13637">
            <w:rPr>
              <w:rStyle w:val="Platzhaltertext"/>
            </w:rPr>
            <w:t>Wählen Sie ein Element aus.</w:t>
          </w:r>
        </w:sdtContent>
      </w:sdt>
      <w:r>
        <w:t xml:space="preserve"> . Wenn ja, bitte Sitzplatz angeben: </w:t>
      </w:r>
      <w:sdt>
        <w:sdtPr>
          <w:id w:val="1787460508"/>
          <w:placeholder>
            <w:docPart w:val="2C1C29262CB140469213F849C0D87D2F"/>
          </w:placeholder>
          <w:showingPlcHdr/>
        </w:sdtPr>
        <w:sdtEndPr/>
        <w:sdtContent>
          <w:r w:rsidRPr="00C13637">
            <w:rPr>
              <w:rStyle w:val="Platzhaltertext"/>
            </w:rPr>
            <w:t>Klicken Sie hier, um Text einzugeben.</w:t>
          </w:r>
        </w:sdtContent>
      </w:sdt>
    </w:p>
    <w:p w:rsidR="00DC68F0" w:rsidRDefault="00DC68F0" w:rsidP="00DC68F0">
      <w:pPr>
        <w:tabs>
          <w:tab w:val="left" w:pos="4536"/>
        </w:tabs>
      </w:pPr>
    </w:p>
    <w:p w:rsidR="00DC68F0" w:rsidRPr="00DC68F0" w:rsidRDefault="00DC68F0" w:rsidP="00DC68F0">
      <w:pPr>
        <w:tabs>
          <w:tab w:val="left" w:pos="4536"/>
        </w:tabs>
      </w:pPr>
      <w:r>
        <w:t xml:space="preserve">Ort/Datum: </w:t>
      </w:r>
      <w:sdt>
        <w:sdtPr>
          <w:id w:val="2096352477"/>
          <w:showingPlcHdr/>
        </w:sdtPr>
        <w:sdtEndPr/>
        <w:sdtContent>
          <w:r w:rsidRPr="00C13637">
            <w:rPr>
              <w:rStyle w:val="Platzhaltertext"/>
            </w:rPr>
            <w:t>Klicken Sie hier, um Text einzugeben.</w:t>
          </w:r>
        </w:sdtContent>
      </w:sdt>
      <w:r>
        <w:tab/>
        <w:t xml:space="preserve">Unterschrift: </w:t>
      </w:r>
      <w:sdt>
        <w:sdtPr>
          <w:id w:val="-1714185959"/>
          <w:showingPlcHdr/>
        </w:sdtPr>
        <w:sdtEndPr/>
        <w:sdtContent>
          <w:r w:rsidR="00631721" w:rsidRPr="00C13637">
            <w:rPr>
              <w:rStyle w:val="Platzhaltertext"/>
            </w:rPr>
            <w:t>Klicken Sie hier, um Text einzugeben.</w:t>
          </w:r>
        </w:sdtContent>
      </w:sdt>
    </w:p>
    <w:sectPr w:rsidR="00DC68F0" w:rsidRPr="00DC68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D3"/>
    <w:rsid w:val="000C4724"/>
    <w:rsid w:val="00112A79"/>
    <w:rsid w:val="002752D3"/>
    <w:rsid w:val="00292B2D"/>
    <w:rsid w:val="00631721"/>
    <w:rsid w:val="009B6D5D"/>
    <w:rsid w:val="00DC68F0"/>
    <w:rsid w:val="00F65030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E539"/>
  <w15:docId w15:val="{AA65891C-0A6D-4130-89F4-CF49A77D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68F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c\Documents\ManUtd\United%20Devils\Beitritt\Beitrittserkl&#228;r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6A708F312044FC9092264A3F992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6A75A-E7D1-4939-B3BD-F02765DB7021}"/>
      </w:docPartPr>
      <w:docPartBody>
        <w:p w:rsidR="00000000" w:rsidRDefault="003703E5">
          <w:pPr>
            <w:pStyle w:val="FA6A708F312044FC9092264A3F992F22"/>
          </w:pPr>
          <w:r w:rsidRPr="00C1363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B57AC9623046C0833FF0D2598A9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8E332-87D7-4914-A712-1DA5DDA357A2}"/>
      </w:docPartPr>
      <w:docPartBody>
        <w:p w:rsidR="00000000" w:rsidRDefault="003703E5">
          <w:pPr>
            <w:pStyle w:val="25B57AC9623046C0833FF0D2598A9C6D"/>
          </w:pPr>
          <w:r w:rsidRPr="00C1363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23D088D03B4FC7BA674253B33DF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FBE5E-0B4F-4FF3-BD06-4450027633BF}"/>
      </w:docPartPr>
      <w:docPartBody>
        <w:p w:rsidR="00000000" w:rsidRDefault="003703E5">
          <w:pPr>
            <w:pStyle w:val="8A23D088D03B4FC7BA674253B33DFB18"/>
          </w:pPr>
          <w:r w:rsidRPr="00C1363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9CD97C56294CB193CCF4B2F650C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24A47-2F7E-4CF5-9FDA-30C2FA08347C}"/>
      </w:docPartPr>
      <w:docPartBody>
        <w:p w:rsidR="00000000" w:rsidRDefault="003703E5">
          <w:pPr>
            <w:pStyle w:val="D29CD97C56294CB193CCF4B2F650C4E5"/>
          </w:pPr>
          <w:r w:rsidRPr="00C1363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47DB4C5908480A8528F4C11F4DB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202D9-E6A9-4C48-92F7-90A5E56501B1}"/>
      </w:docPartPr>
      <w:docPartBody>
        <w:p w:rsidR="00000000" w:rsidRDefault="003703E5">
          <w:pPr>
            <w:pStyle w:val="2E47DB4C5908480A8528F4C11F4DB391"/>
          </w:pPr>
          <w:r w:rsidRPr="00C1363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C0D3D24B01D48A2AE16D1702609C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D00F4-E6A7-44A9-9E88-07E02273F1F7}"/>
      </w:docPartPr>
      <w:docPartBody>
        <w:p w:rsidR="00000000" w:rsidRDefault="003703E5">
          <w:pPr>
            <w:pStyle w:val="5C0D3D24B01D48A2AE16D1702609CEF6"/>
          </w:pPr>
          <w:r w:rsidRPr="00C1363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278A88B33F47E6981E86D21F345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44A76-DF26-4AEE-AC94-861A00FADFEA}"/>
      </w:docPartPr>
      <w:docPartBody>
        <w:p w:rsidR="00000000" w:rsidRDefault="003703E5">
          <w:pPr>
            <w:pStyle w:val="84278A88B33F47E6981E86D21F345C59"/>
          </w:pPr>
          <w:r w:rsidRPr="00C1363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00FB0D2C5A48C08A8BD7261701E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65FC6-3B68-4DFC-9F28-5A97850BE5B2}"/>
      </w:docPartPr>
      <w:docPartBody>
        <w:p w:rsidR="00000000" w:rsidRDefault="003703E5">
          <w:pPr>
            <w:pStyle w:val="ED00FB0D2C5A48C08A8BD7261701E9A7"/>
          </w:pPr>
          <w:r w:rsidRPr="00C13637">
            <w:rPr>
              <w:rStyle w:val="Platzhaltertext"/>
            </w:rPr>
            <w:t xml:space="preserve">Klicken Sie hier, um </w:t>
          </w:r>
          <w:r w:rsidRPr="00C13637">
            <w:rPr>
              <w:rStyle w:val="Platzhaltertext"/>
            </w:rPr>
            <w:t>Text einzugeben.</w:t>
          </w:r>
        </w:p>
      </w:docPartBody>
    </w:docPart>
    <w:docPart>
      <w:docPartPr>
        <w:name w:val="6B1FDB1668274AB48B8D16EBAB989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1EE11-9508-40B4-BD1C-FB88AB7B7496}"/>
      </w:docPartPr>
      <w:docPartBody>
        <w:p w:rsidR="00000000" w:rsidRDefault="003703E5">
          <w:pPr>
            <w:pStyle w:val="6B1FDB1668274AB48B8D16EBAB989277"/>
          </w:pPr>
          <w:r w:rsidRPr="00C13637">
            <w:rPr>
              <w:rStyle w:val="Platzhaltertext"/>
            </w:rPr>
            <w:t>Wählen Sie ein Element aus.</w:t>
          </w:r>
        </w:p>
      </w:docPartBody>
    </w:docPart>
    <w:docPart>
      <w:docPartPr>
        <w:name w:val="2C1C29262CB140469213F849C0D87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4A4AB-03D8-453A-B318-3DB726DF1882}"/>
      </w:docPartPr>
      <w:docPartBody>
        <w:p w:rsidR="00000000" w:rsidRDefault="003703E5">
          <w:pPr>
            <w:pStyle w:val="2C1C29262CB140469213F849C0D87D2F"/>
          </w:pPr>
          <w:r w:rsidRPr="00C1363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E5"/>
    <w:rsid w:val="0037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A6A708F312044FC9092264A3F992F22">
    <w:name w:val="FA6A708F312044FC9092264A3F992F22"/>
  </w:style>
  <w:style w:type="paragraph" w:customStyle="1" w:styleId="25B57AC9623046C0833FF0D2598A9C6D">
    <w:name w:val="25B57AC9623046C0833FF0D2598A9C6D"/>
  </w:style>
  <w:style w:type="paragraph" w:customStyle="1" w:styleId="8A23D088D03B4FC7BA674253B33DFB18">
    <w:name w:val="8A23D088D03B4FC7BA674253B33DFB18"/>
  </w:style>
  <w:style w:type="paragraph" w:customStyle="1" w:styleId="D29CD97C56294CB193CCF4B2F650C4E5">
    <w:name w:val="D29CD97C56294CB193CCF4B2F650C4E5"/>
  </w:style>
  <w:style w:type="paragraph" w:customStyle="1" w:styleId="2E47DB4C5908480A8528F4C11F4DB391">
    <w:name w:val="2E47DB4C5908480A8528F4C11F4DB391"/>
  </w:style>
  <w:style w:type="paragraph" w:customStyle="1" w:styleId="5C0D3D24B01D48A2AE16D1702609CEF6">
    <w:name w:val="5C0D3D24B01D48A2AE16D1702609CEF6"/>
  </w:style>
  <w:style w:type="paragraph" w:customStyle="1" w:styleId="84278A88B33F47E6981E86D21F345C59">
    <w:name w:val="84278A88B33F47E6981E86D21F345C59"/>
  </w:style>
  <w:style w:type="paragraph" w:customStyle="1" w:styleId="ED00FB0D2C5A48C08A8BD7261701E9A7">
    <w:name w:val="ED00FB0D2C5A48C08A8BD7261701E9A7"/>
  </w:style>
  <w:style w:type="paragraph" w:customStyle="1" w:styleId="6B1FDB1668274AB48B8D16EBAB989277">
    <w:name w:val="6B1FDB1668274AB48B8D16EBAB989277"/>
  </w:style>
  <w:style w:type="paragraph" w:customStyle="1" w:styleId="2C1C29262CB140469213F849C0D87D2F">
    <w:name w:val="2C1C29262CB140469213F849C0D87D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968A6-A626-4A2F-98FF-390E3C95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Beitrittserklärung.dotx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Cina</dc:creator>
  <cp:lastModifiedBy>Andy Cina</cp:lastModifiedBy>
  <cp:revision>4</cp:revision>
  <dcterms:created xsi:type="dcterms:W3CDTF">2016-06-13T09:10:00Z</dcterms:created>
  <dcterms:modified xsi:type="dcterms:W3CDTF">2016-06-13T09:12:00Z</dcterms:modified>
</cp:coreProperties>
</file>